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796" w:rsidRDefault="00DE0796" w:rsidP="00DE0796">
      <w:pPr>
        <w:pStyle w:val="Title"/>
        <w:rPr>
          <w:rFonts w:asciiTheme="minorHAnsi" w:hAnsiTheme="minorHAnsi"/>
        </w:rPr>
      </w:pPr>
      <w:r>
        <w:rPr>
          <w:rFonts w:asciiTheme="minorHAnsi" w:hAnsiTheme="minorHAnsi"/>
        </w:rPr>
        <w:t>CONTRA COSTA COLLEGE</w:t>
      </w:r>
    </w:p>
    <w:p w:rsidR="00DE0796" w:rsidRDefault="00DE0796" w:rsidP="00DE0796">
      <w:pPr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OPERATIONS COMMITTEE</w:t>
      </w:r>
    </w:p>
    <w:p w:rsidR="00DE0796" w:rsidRDefault="00DE0796" w:rsidP="00DE0796">
      <w:pPr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Monday, September 28, 2015</w:t>
      </w:r>
    </w:p>
    <w:p w:rsidR="00DE0796" w:rsidRDefault="00DE0796" w:rsidP="00DE0796">
      <w:pPr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9:00 a.m. - Room GA-40</w:t>
      </w:r>
    </w:p>
    <w:p w:rsidR="00DE0796" w:rsidRDefault="00DE0796" w:rsidP="00DE0796">
      <w:pPr>
        <w:jc w:val="center"/>
        <w:rPr>
          <w:rFonts w:asciiTheme="minorHAnsi" w:hAnsiTheme="minorHAnsi"/>
          <w:sz w:val="28"/>
        </w:rPr>
      </w:pPr>
      <w:r>
        <w:rPr>
          <w:rFonts w:asciiTheme="minorHAnsi" w:hAnsiTheme="minorHAnsi"/>
          <w:b/>
          <w:sz w:val="28"/>
          <w:u w:val="single"/>
        </w:rPr>
        <w:t>AGENDA</w:t>
      </w:r>
    </w:p>
    <w:p w:rsidR="00DE0796" w:rsidRDefault="00DE0796" w:rsidP="00DE0796">
      <w:pPr>
        <w:jc w:val="center"/>
      </w:pPr>
    </w:p>
    <w:p w:rsidR="00DE0796" w:rsidRDefault="00DE0796" w:rsidP="00DE0796"/>
    <w:p w:rsidR="00DE0796" w:rsidRDefault="00DE0796" w:rsidP="00DE0796"/>
    <w:p w:rsidR="00DE0796" w:rsidRDefault="00DE0796" w:rsidP="00DE0796"/>
    <w:p w:rsidR="00DE0796" w:rsidRDefault="00DE0796" w:rsidP="00DE0796"/>
    <w:p w:rsidR="00DE0796" w:rsidRDefault="00DE0796" w:rsidP="00DE0796"/>
    <w:p w:rsidR="00DE0796" w:rsidRDefault="00DE0796" w:rsidP="00DE0796">
      <w:pPr>
        <w:rPr>
          <w:rFonts w:ascii="Calibri" w:hAnsi="Calibri" w:cs="Calibri"/>
        </w:rPr>
      </w:pPr>
    </w:p>
    <w:p w:rsidR="00DE0796" w:rsidRDefault="00DE0796" w:rsidP="00DE0796">
      <w:pPr>
        <w:numPr>
          <w:ilvl w:val="0"/>
          <w:numId w:val="1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Welcome/Introductions</w:t>
      </w:r>
    </w:p>
    <w:p w:rsidR="00DE0796" w:rsidRDefault="00DE0796" w:rsidP="00DE0796">
      <w:pPr>
        <w:rPr>
          <w:rFonts w:ascii="Calibri" w:hAnsi="Calibri" w:cs="Calibri"/>
        </w:rPr>
      </w:pPr>
      <w:bookmarkStart w:id="0" w:name="_GoBack"/>
      <w:bookmarkEnd w:id="0"/>
    </w:p>
    <w:p w:rsidR="00DE0796" w:rsidRDefault="00DE0796" w:rsidP="00DE0796">
      <w:pPr>
        <w:ind w:left="720"/>
        <w:rPr>
          <w:rFonts w:ascii="Calibri" w:hAnsi="Calibri" w:cs="Calibri"/>
        </w:rPr>
      </w:pPr>
    </w:p>
    <w:p w:rsidR="00DE0796" w:rsidRPr="00112789" w:rsidRDefault="00DE0796" w:rsidP="00DE0796">
      <w:pPr>
        <w:numPr>
          <w:ilvl w:val="0"/>
          <w:numId w:val="1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  <w:bCs/>
        </w:rPr>
        <w:t>Information/Discussion Items</w:t>
      </w:r>
    </w:p>
    <w:p w:rsidR="00DE0796" w:rsidRDefault="00DE0796" w:rsidP="00DE0796">
      <w:pPr>
        <w:rPr>
          <w:rFonts w:ascii="Calibri" w:hAnsi="Calibri" w:cs="Calibri"/>
          <w:b/>
        </w:rPr>
      </w:pPr>
    </w:p>
    <w:p w:rsidR="00DE0796" w:rsidRPr="00FA61A8" w:rsidRDefault="00DE0796" w:rsidP="00DE0796">
      <w:pPr>
        <w:rPr>
          <w:rFonts w:ascii="Calibri" w:hAnsi="Calibri" w:cs="Calibri"/>
        </w:rPr>
      </w:pPr>
    </w:p>
    <w:p w:rsidR="00DE0796" w:rsidRDefault="00DE0796" w:rsidP="00DE0796">
      <w:pPr>
        <w:pStyle w:val="ListParagraph"/>
        <w:numPr>
          <w:ilvl w:val="0"/>
          <w:numId w:val="2"/>
        </w:numPr>
        <w:rPr>
          <w:rFonts w:ascii="Calibri" w:hAnsi="Calibri" w:cs="Calibri"/>
          <w:b/>
        </w:rPr>
      </w:pPr>
      <w:r>
        <w:rPr>
          <w:rFonts w:ascii="Calibri" w:hAnsi="Calibri" w:cs="Calibri"/>
        </w:rPr>
        <w:t>Furniture Vendor Presentation and View Furniture Mock-Ups</w:t>
      </w:r>
    </w:p>
    <w:p w:rsidR="00DE0796" w:rsidRDefault="00DE0796" w:rsidP="00DE0796">
      <w:pPr>
        <w:ind w:left="720"/>
        <w:rPr>
          <w:rFonts w:ascii="Calibri" w:hAnsi="Calibri" w:cs="Calibri"/>
          <w:b/>
        </w:rPr>
      </w:pPr>
    </w:p>
    <w:p w:rsidR="00DE0796" w:rsidRDefault="00DE0796" w:rsidP="00DE0796"/>
    <w:p w:rsidR="00DE0796" w:rsidRDefault="00DE0796" w:rsidP="00DE0796"/>
    <w:p w:rsidR="00470A96" w:rsidRDefault="006714BE"/>
    <w:sectPr w:rsidR="00470A96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74D" w:rsidRDefault="006714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74D" w:rsidRDefault="006714B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74D" w:rsidRDefault="006714BE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74D" w:rsidRDefault="006714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74D" w:rsidRDefault="006714B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74D" w:rsidRDefault="006714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A55B2"/>
    <w:multiLevelType w:val="hybridMultilevel"/>
    <w:tmpl w:val="EFF881D4"/>
    <w:lvl w:ilvl="0" w:tplc="873EC65A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615E34"/>
    <w:multiLevelType w:val="hybridMultilevel"/>
    <w:tmpl w:val="F800E07C"/>
    <w:lvl w:ilvl="0" w:tplc="C7E076CA">
      <w:start w:val="1"/>
      <w:numFmt w:val="upperRoman"/>
      <w:lvlText w:val="%1."/>
      <w:lvlJc w:val="left"/>
      <w:pPr>
        <w:ind w:left="720" w:hanging="720"/>
      </w:pPr>
    </w:lvl>
    <w:lvl w:ilvl="1" w:tplc="967C93E4">
      <w:start w:val="1"/>
      <w:numFmt w:val="decimal"/>
      <w:lvlText w:val="%2."/>
      <w:lvlJc w:val="left"/>
      <w:pPr>
        <w:ind w:left="1560" w:hanging="48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F3638C"/>
    <w:multiLevelType w:val="hybridMultilevel"/>
    <w:tmpl w:val="95BCD76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796"/>
    <w:rsid w:val="0032666E"/>
    <w:rsid w:val="00A01FB4"/>
    <w:rsid w:val="00DE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8C00E25-6B60-42F8-8D75-9515B8561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E0796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DE0796"/>
    <w:rPr>
      <w:rFonts w:ascii="Times New Roman" w:eastAsia="Times New Roman" w:hAnsi="Times New Roman" w:cs="Times New Roman"/>
      <w:b/>
      <w:sz w:val="28"/>
      <w:szCs w:val="24"/>
    </w:rPr>
  </w:style>
  <w:style w:type="paragraph" w:styleId="ListParagraph">
    <w:name w:val="List Paragraph"/>
    <w:basedOn w:val="Normal"/>
    <w:uiPriority w:val="34"/>
    <w:qFormat/>
    <w:rsid w:val="00DE07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07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079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07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079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7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79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17690CCB</Template>
  <TotalTime>13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Contra Costa College</Company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Cortez</dc:creator>
  <cp:keywords/>
  <dc:description/>
  <cp:lastModifiedBy>Lorena Cortez</cp:lastModifiedBy>
  <cp:revision>1</cp:revision>
  <cp:lastPrinted>2015-09-24T23:30:00Z</cp:lastPrinted>
  <dcterms:created xsi:type="dcterms:W3CDTF">2015-09-24T23:19:00Z</dcterms:created>
  <dcterms:modified xsi:type="dcterms:W3CDTF">2015-09-24T23:32:00Z</dcterms:modified>
</cp:coreProperties>
</file>